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деятельности (занятия) по речевому развитию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Путешествие в страну зверей»</w:t>
      </w: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Подготовила: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Воспитатель Абакумова Н.Ю.</w:t>
      </w: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2017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разговорную речь, уточнить и расширить знания детей о животных Африки.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 закрепление представлений о животных жарких стран, обогащение словаря, совершенствование грамматического строя речи.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 развитие зрительного восприятия и внимания, логического мышления, мелкой и обшей моторики, творческого воображения.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 воспитание доброжелательного отношения друг к другу, любви и бережного отношения к природе.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проектор, интерактивная доска, слайды с изображением природы и животных Африки, игра «Четвёртый - лишний» на слайдах, листы с изображением животных, картинки с пищей для них, клей, СД – диски Е. Железновой «Весёлая логоритмика», «Пальчиковые игры».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ознакомление с художественной литературой (сказка Р. Киплинга «Слонёнок», К. Чуковского «Айболит», дидактические игры по теме.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Ход занятия:</w:t>
      </w:r>
    </w:p>
    <w:p w:rsidR="004D14F1" w:rsidRDefault="004D14F1" w:rsidP="00882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момент: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становятся в круг)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Подходи ко мне дружок,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Становись скорей в кружок.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Справа друг и слева друг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каждому тут друг.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Дружно за руки возьмёмся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улыбнёмся.</w:t>
      </w:r>
    </w:p>
    <w:p w:rsidR="004D14F1" w:rsidRPr="00360BE6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0BE6">
        <w:rPr>
          <w:rFonts w:ascii="Times New Roman" w:hAnsi="Times New Roman"/>
          <w:i/>
          <w:sz w:val="28"/>
          <w:szCs w:val="28"/>
        </w:rPr>
        <w:t>Входит доктор Айболит.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 ребята. Я получил телеграмму из Африки. Меня зовут лечить больных зверей. Вы хотите отправиться со мной в Африку (ответ детей).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Воспитатель:- Конечно, доктор Айболит мы хотим побывать в Африке, и с радостью отправимся с тобой. Но сначала давайте подумаем, как можно туда добраться? (ответы детей)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с вами сначала поедем на поезде, а потом полетим на самолёте.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тёплую одежду мы с собой возьмём? (ответы детей)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В Африке очень жарко, там никогда не бывает снега. В Африке есть пустыни, где много песка и почти нет никаких растений, и есть влажные тропические джунгли, где растёт много разных растений и саванны, покрытые травой.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Отправляемся в путь. Я буду паровоз, а вы вагончики. Прикрепляться к паровозу будет по порядку тот, кто первый ответит на вопрос.</w:t>
      </w:r>
    </w:p>
    <w:p w:rsidR="004D14F1" w:rsidRDefault="004D14F1" w:rsidP="00360B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Словесная</w:t>
      </w:r>
      <w:r>
        <w:rPr>
          <w:rFonts w:ascii="Times New Roman" w:hAnsi="Times New Roman"/>
          <w:sz w:val="28"/>
          <w:szCs w:val="28"/>
        </w:rPr>
        <w:tab/>
        <w:t>игра</w:t>
      </w:r>
      <w:r>
        <w:rPr>
          <w:rFonts w:ascii="Times New Roman" w:hAnsi="Times New Roman"/>
          <w:sz w:val="28"/>
          <w:szCs w:val="28"/>
        </w:rPr>
        <w:tab/>
        <w:t>«У</w:t>
      </w:r>
      <w:r>
        <w:rPr>
          <w:rFonts w:ascii="Times New Roman" w:hAnsi="Times New Roman"/>
          <w:sz w:val="28"/>
          <w:szCs w:val="28"/>
        </w:rPr>
        <w:tab/>
        <w:t>кого</w:t>
      </w:r>
      <w:r>
        <w:rPr>
          <w:rFonts w:ascii="Times New Roman" w:hAnsi="Times New Roman"/>
          <w:sz w:val="28"/>
          <w:szCs w:val="28"/>
        </w:rPr>
        <w:tab/>
        <w:t xml:space="preserve">кто?» 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слонихи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(слоненок,</w:t>
      </w:r>
      <w:r>
        <w:rPr>
          <w:rFonts w:ascii="Times New Roman" w:hAnsi="Times New Roman"/>
          <w:sz w:val="28"/>
          <w:szCs w:val="28"/>
        </w:rPr>
        <w:tab/>
        <w:t>слонята).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жирафы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360BE6">
        <w:rPr>
          <w:rFonts w:ascii="Times New Roman" w:hAnsi="Times New Roman"/>
          <w:sz w:val="28"/>
          <w:szCs w:val="28"/>
        </w:rPr>
        <w:t>(жирафёнок,жирафята).</w:t>
      </w:r>
      <w:r w:rsidRPr="00360BE6">
        <w:rPr>
          <w:rFonts w:ascii="Times New Roman" w:hAnsi="Times New Roman"/>
          <w:sz w:val="28"/>
          <w:szCs w:val="28"/>
        </w:rPr>
        <w:br/>
        <w:t>У</w:t>
      </w:r>
      <w:r w:rsidRPr="00360BE6">
        <w:rPr>
          <w:rFonts w:ascii="Times New Roman" w:hAnsi="Times New Roman"/>
          <w:sz w:val="28"/>
          <w:szCs w:val="28"/>
        </w:rPr>
        <w:tab/>
        <w:t>кенгуру</w:t>
      </w:r>
      <w:r w:rsidRPr="00360BE6">
        <w:rPr>
          <w:rFonts w:ascii="Times New Roman" w:hAnsi="Times New Roman"/>
          <w:sz w:val="28"/>
          <w:szCs w:val="28"/>
        </w:rPr>
        <w:tab/>
        <w:t>-</w:t>
      </w:r>
      <w:r w:rsidRPr="00360BE6">
        <w:rPr>
          <w:rFonts w:ascii="Times New Roman" w:hAnsi="Times New Roman"/>
          <w:sz w:val="28"/>
          <w:szCs w:val="28"/>
        </w:rPr>
        <w:tab/>
        <w:t>(кенгурёнок,</w:t>
      </w:r>
      <w:r w:rsidRPr="00360BE6">
        <w:rPr>
          <w:rFonts w:ascii="Times New Roman" w:hAnsi="Times New Roman"/>
          <w:sz w:val="28"/>
          <w:szCs w:val="28"/>
        </w:rPr>
        <w:tab/>
        <w:t>кенгурята).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львицы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(львенок,</w:t>
      </w:r>
      <w:r>
        <w:rPr>
          <w:rFonts w:ascii="Times New Roman" w:hAnsi="Times New Roman"/>
          <w:sz w:val="28"/>
          <w:szCs w:val="28"/>
        </w:rPr>
        <w:tab/>
        <w:t>львята)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зебры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(зебрёнок,</w:t>
      </w:r>
      <w:r>
        <w:rPr>
          <w:rFonts w:ascii="Times New Roman" w:hAnsi="Times New Roman"/>
          <w:sz w:val="28"/>
          <w:szCs w:val="28"/>
        </w:rPr>
        <w:tab/>
        <w:t>зебрята)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тигрицы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(тигрёнок,</w:t>
      </w:r>
      <w:r>
        <w:rPr>
          <w:rFonts w:ascii="Times New Roman" w:hAnsi="Times New Roman"/>
          <w:sz w:val="28"/>
          <w:szCs w:val="28"/>
        </w:rPr>
        <w:tab/>
        <w:t>тигрята)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верблюдицы-</w:t>
      </w:r>
      <w:r>
        <w:rPr>
          <w:rFonts w:ascii="Times New Roman" w:hAnsi="Times New Roman"/>
          <w:sz w:val="28"/>
          <w:szCs w:val="28"/>
        </w:rPr>
        <w:tab/>
        <w:t>(верблюжонок,</w:t>
      </w:r>
      <w:r>
        <w:rPr>
          <w:rFonts w:ascii="Times New Roman" w:hAnsi="Times New Roman"/>
          <w:sz w:val="28"/>
          <w:szCs w:val="28"/>
        </w:rPr>
        <w:tab/>
        <w:t>верблюжата)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бегемота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(бегемотик,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бегемотики)</w:t>
      </w:r>
      <w:r>
        <w:rPr>
          <w:rFonts w:ascii="Times New Roman" w:hAnsi="Times New Roman"/>
          <w:sz w:val="28"/>
          <w:szCs w:val="28"/>
        </w:rPr>
        <w:br/>
        <w:t>У</w:t>
      </w:r>
      <w:r>
        <w:rPr>
          <w:rFonts w:ascii="Times New Roman" w:hAnsi="Times New Roman"/>
          <w:sz w:val="28"/>
          <w:szCs w:val="28"/>
        </w:rPr>
        <w:tab/>
        <w:t>верблюдицы-</w:t>
      </w:r>
      <w:r>
        <w:rPr>
          <w:rFonts w:ascii="Times New Roman" w:hAnsi="Times New Roman"/>
          <w:sz w:val="28"/>
          <w:szCs w:val="28"/>
        </w:rPr>
        <w:tab/>
        <w:t>(верблюжонок,</w:t>
      </w:r>
      <w:r>
        <w:rPr>
          <w:rFonts w:ascii="Times New Roman" w:hAnsi="Times New Roman"/>
          <w:sz w:val="28"/>
          <w:szCs w:val="28"/>
        </w:rPr>
        <w:tab/>
        <w:t>верблюжата)</w:t>
      </w:r>
      <w:r>
        <w:rPr>
          <w:rFonts w:ascii="Times New Roman" w:hAnsi="Times New Roman"/>
          <w:sz w:val="28"/>
          <w:szCs w:val="28"/>
        </w:rPr>
        <w:br/>
        <w:t xml:space="preserve">У </w:t>
      </w:r>
      <w:r>
        <w:rPr>
          <w:rFonts w:ascii="Times New Roman" w:hAnsi="Times New Roman"/>
          <w:sz w:val="28"/>
          <w:szCs w:val="28"/>
        </w:rPr>
        <w:tab/>
        <w:t>черепахи – (черепашонок, черепашата)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Е. Железновой «Паровоз» дети делают круг по залу.</w:t>
      </w:r>
      <w:r>
        <w:rPr>
          <w:rFonts w:ascii="Times New Roman" w:hAnsi="Times New Roman"/>
          <w:sz w:val="28"/>
          <w:szCs w:val="28"/>
        </w:rPr>
        <w:br/>
        <w:t>- А теперь полетим на самолете.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на дыхание «Самолет гудит». (Вдох через нос, на выдохе произносить  у-у-у.( Повторить 3 раза.)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наш самолет приземлился в Африке.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садятся на маленькие подушки на полу).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жаркой Африке живет много животных.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Слайд№2.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Отгадайте, о каком животном говорится в загадке. Если правильно отгадаете, то увидите это животное на экране.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Африке толстяк живет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огромный рот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зной весь день сидит в воде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Думает лишь о еде. (бегемот)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№3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Бегемот все время проводит в воде. Он умеет хорошо плавать и нырять.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чем питается бегемот? (ответы детей)</w:t>
      </w:r>
      <w:r>
        <w:rPr>
          <w:rFonts w:ascii="Times New Roman" w:hAnsi="Times New Roman"/>
          <w:sz w:val="28"/>
          <w:szCs w:val="28"/>
        </w:rPr>
        <w:br/>
        <w:t>Бегемот по ночам вылезает из водоема и всю ночь проводит в зарослях травы. Трава – это его пища.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Пальчиковая гимнастика под музыку Железновых «Краб».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Отгадайте следующую загадку.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зверей - большая кошка,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Порычит со зла немножко,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Спит он в логове поев,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 гриву грозный…(лев)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№4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 - сильное, смелое животное. Львы живут семьями. Львы - хищники. Они охотятся на антилоп, зебр. В львиной семье охотится львица.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Двигательное упражнение «Лев». Речь с движением.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по джунглям лев крадется (имитируют походку льва)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ему попадется? (смотрят направо – налево)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длина два метра, (разводят руки в стороны)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Четкий слух и зоркий глаз, (показывают уши и бинокль)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Антилопу для обеда он ловил уже не раз (делают хватательные движения руками)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густая грива, (показывают волосы)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острые клыки, (показывают зубы)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с когтями лапы (показывают ладони с полусогнутыми пальцами)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него дружок  беги! (убегают)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садятся на места.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еще загадку: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Носом - шлангом великан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Моется, как в душе.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житель жарких стран,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крупней на суше…(слон)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Слайд№5.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Слон - самое крупное животное на земле, но несмотря на это, он очень подвижный и легко передвигается.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слон умеет плавать?  (ответы детей)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Слон прекрасно плавает. Когда он плывет, то на поверхности воды остаются только лоб и кончик хобота.</w:t>
      </w:r>
    </w:p>
    <w:p w:rsidR="004D14F1" w:rsidRDefault="004D14F1" w:rsidP="008822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слону хобот?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помощью хобота слон срывает с деревьев листья, рвет траву, пьет.</w:t>
      </w:r>
    </w:p>
    <w:p w:rsidR="004D14F1" w:rsidRPr="00B51F3C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«Четвертый - лишний».                       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Слайды № 6,7,8.  (при правильном ответе раздаются аплодисменты)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Отгадайте следующую загадку.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Прибыла из жарких стран.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жила среди лиан.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хвост на них повиснув,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Уплетала я банан. (обезьяна)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№9.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Обезьяны - самые забавные животные. Они очень ловкие, легко лазают по деревьям, висят на лианах. Обезьяны заботливые мамы, очень любят своих малышей и охотно ухаживают за ними.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Двигательное упражнение с элементами танца под музыку Е. Железновой «Лимпопо».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последняя загадка: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зверь какой-то странный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Шея - как стрела у крана.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ртом достать до трав,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Вдвое сложится. (Жираф)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№10.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-Дети, чем жираф отличается от других животных?  (ответы детей)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Жираф – самое высокое животное на земле. У него очень длинная шея и ноги. Такая длинная шея позволяет жирафу доставать листья с верхушек деревьев.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Словесная игра  «Скажи наоборот».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жирафа шея длинная, а у бегемота – (короткая).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обезьяны хвост тонкий, а у льва – (толстый).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бегемота спина широкая, а у обезьяны – (узкая).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Обезьяна маленькая, а слон – (большой).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Жираф высокий, а бегемот – (низкий).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какие ещё животные живут в Африке? (ответы детей)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Ещё в Африке живут зебры, антилопы, крокодилы, носороги и другие животные.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«Мы артисты»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вы сейчас будете артистами. Я назову животное, вы сначала скажете какое оно, а затем превратитесь в это животное.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 какой? (большой, сильный, добрый, ушастый, толстокожий, неуклюжий)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 какой? (важный, злой, хищный, ловкий, хитрый, смелый)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Обезьяна какая? (забавная, ловкая, смешная, быстрая, ловкая, заботливая)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Жираф какой? (высокий, длинноногий, пятнистый, важный)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«Покорми животное».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Африке гулять пойдём, 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животных там найдём.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нам скорей решить,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животных покормить.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столу, на котором лежат листы с изображением животных и картинки с изображением пищи для них, кисточки, клей.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вспомним, чем питаются животные, о которых мы сейчас говорили? (ответы детей). Вам нужно выбрать животное, и рядом приклеить картинку с едой для него. (дети выполняют задание)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нам пора домой. Доктор Айболит останется лечить больных зверей, а мы отправимся в путь на самолёте.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заведём мотор, (дети произносят д-р-р-р) расправим крылья и полетим.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занятия.</w:t>
      </w:r>
    </w:p>
    <w:p w:rsidR="004D14F1" w:rsidRDefault="004D14F1" w:rsidP="008822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 с вами совершили увлекательное путешествие в жаркую страну зверей. Там  увидели удивительных животных, поиграли, отгадали загадки, узнали много нового и интересного. </w:t>
      </w:r>
    </w:p>
    <w:p w:rsidR="004D14F1" w:rsidRDefault="004D14F1" w:rsidP="008F2A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4D14F1" w:rsidRDefault="004D14F1" w:rsidP="008F2A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14F1" w:rsidRPr="005E301E" w:rsidRDefault="004D14F1" w:rsidP="008F2A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14F1" w:rsidRDefault="004D14F1" w:rsidP="0020179B"/>
    <w:sectPr w:rsidR="004D14F1" w:rsidSect="008822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FCD"/>
    <w:multiLevelType w:val="hybridMultilevel"/>
    <w:tmpl w:val="06CC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9B"/>
    <w:rsid w:val="0004746F"/>
    <w:rsid w:val="0020179B"/>
    <w:rsid w:val="002B46DB"/>
    <w:rsid w:val="002D06D9"/>
    <w:rsid w:val="00360BE6"/>
    <w:rsid w:val="00497329"/>
    <w:rsid w:val="004D14F1"/>
    <w:rsid w:val="005E301E"/>
    <w:rsid w:val="0061371F"/>
    <w:rsid w:val="00882244"/>
    <w:rsid w:val="008A414B"/>
    <w:rsid w:val="008F2A5F"/>
    <w:rsid w:val="00A95F2C"/>
    <w:rsid w:val="00B51F3C"/>
    <w:rsid w:val="00C37365"/>
    <w:rsid w:val="00E6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9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0B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1087</Words>
  <Characters>6197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SAWA</cp:lastModifiedBy>
  <cp:revision>10</cp:revision>
  <dcterms:created xsi:type="dcterms:W3CDTF">2006-12-31T21:04:00Z</dcterms:created>
  <dcterms:modified xsi:type="dcterms:W3CDTF">2018-02-18T08:19:00Z</dcterms:modified>
</cp:coreProperties>
</file>